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EF" w:rsidRPr="00400F32" w:rsidRDefault="00400F32" w:rsidP="000E17EF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60D4090" wp14:editId="35729D12">
            <wp:simplePos x="0" y="0"/>
            <wp:positionH relativeFrom="column">
              <wp:posOffset>4653280</wp:posOffset>
            </wp:positionH>
            <wp:positionV relativeFrom="paragraph">
              <wp:posOffset>-566420</wp:posOffset>
            </wp:positionV>
            <wp:extent cx="1463106" cy="1520017"/>
            <wp:effectExtent l="38100" t="0" r="41910" b="425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uso logó.pn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06" cy="152001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F32">
        <w:rPr>
          <w:b/>
          <w:sz w:val="28"/>
        </w:rPr>
        <w:t>T</w:t>
      </w:r>
      <w:r w:rsidR="000E17EF" w:rsidRPr="00400F32">
        <w:rPr>
          <w:b/>
          <w:sz w:val="28"/>
        </w:rPr>
        <w:t>AGFELVÉTELI KÉRELEM</w:t>
      </w:r>
    </w:p>
    <w:p w:rsidR="000E17EF" w:rsidRDefault="000E17EF" w:rsidP="000E17EF">
      <w:pPr>
        <w:jc w:val="center"/>
        <w:rPr>
          <w:b/>
        </w:rPr>
      </w:pPr>
    </w:p>
    <w:p w:rsidR="000E17EF" w:rsidRDefault="00226BC8">
      <w:r w:rsidRPr="00400F32">
        <w:rPr>
          <w:u w:val="single"/>
        </w:rPr>
        <w:t>Tárgy</w:t>
      </w:r>
      <w:r>
        <w:t xml:space="preserve">: </w:t>
      </w:r>
      <w:r w:rsidR="00400F32">
        <w:t xml:space="preserve">Seuso Hegykör Egyesületbe </w:t>
      </w:r>
      <w:r>
        <w:t xml:space="preserve">történő felvétel iránti kérelem </w:t>
      </w:r>
    </w:p>
    <w:p w:rsidR="00226BC8" w:rsidRDefault="00226BC8">
      <w:r>
        <w:t>Tisztelt Elnökség!</w:t>
      </w:r>
    </w:p>
    <w:p w:rsidR="00226BC8" w:rsidRDefault="00226BC8">
      <w:r>
        <w:t xml:space="preserve">Alulírott </w:t>
      </w:r>
    </w:p>
    <w:p w:rsidR="000E17EF" w:rsidRDefault="00C61379">
      <w:r>
        <w:t xml:space="preserve">Név: </w:t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265AD9">
        <w:t xml:space="preserve">              </w:t>
      </w:r>
      <w:r w:rsidR="000E17EF">
        <w:t>Leánykori név:.</w:t>
      </w:r>
    </w:p>
    <w:p w:rsidR="00400F32" w:rsidRDefault="00C61379">
      <w:proofErr w:type="spellStart"/>
      <w:r>
        <w:t>Szül.hely</w:t>
      </w:r>
      <w:proofErr w:type="spellEnd"/>
      <w:r>
        <w:t xml:space="preserve">, idő: </w:t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265AD9">
        <w:t xml:space="preserve">              </w:t>
      </w:r>
      <w:r>
        <w:t xml:space="preserve">Lakcím: </w:t>
      </w:r>
    </w:p>
    <w:p w:rsidR="00C61379" w:rsidRDefault="00C61379">
      <w:r>
        <w:t xml:space="preserve">E-mail cím: </w:t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265AD9">
        <w:t xml:space="preserve">              </w:t>
      </w:r>
      <w:bookmarkStart w:id="0" w:name="_GoBack"/>
      <w:bookmarkEnd w:id="0"/>
      <w:r>
        <w:t xml:space="preserve">Telefonszám: </w:t>
      </w:r>
    </w:p>
    <w:p w:rsidR="00400F32" w:rsidRDefault="00400F32"/>
    <w:p w:rsidR="00400F32" w:rsidRDefault="00400F32" w:rsidP="00400F32">
      <w:r>
        <w:t>Működtet-e Borászatot</w:t>
      </w:r>
      <w:r>
        <w:tab/>
        <w:t xml:space="preserve">:     igen  </w:t>
      </w:r>
      <w:r w:rsidR="005F3D1D">
        <w:tab/>
        <w:t>nem</w:t>
      </w:r>
      <w:r w:rsidRPr="00400F32">
        <w:t xml:space="preserve"> </w:t>
      </w:r>
      <w:r>
        <w:t xml:space="preserve">     </w:t>
      </w:r>
      <w:r>
        <w:tab/>
        <w:t xml:space="preserve">  Van-e szőlőültetvénye:</w:t>
      </w:r>
      <w:r>
        <w:tab/>
        <w:t xml:space="preserve">igen       </w:t>
      </w:r>
      <w:r>
        <w:tab/>
        <w:t>nem</w:t>
      </w:r>
    </w:p>
    <w:p w:rsidR="005F3D1D" w:rsidRDefault="003C6E39">
      <w:r>
        <w:t xml:space="preserve">Borászati tevékenység helye (Település): </w:t>
      </w:r>
      <w:r w:rsidR="00400F32">
        <w:t>………………………………………………………</w:t>
      </w:r>
    </w:p>
    <w:p w:rsidR="00400F32" w:rsidRDefault="003C6E39" w:rsidP="00400F32">
      <w:r>
        <w:t>Helyrajzi száma (HRSZ) :</w:t>
      </w:r>
      <w:r w:rsidR="00400F32" w:rsidRPr="00400F32">
        <w:t xml:space="preserve"> </w:t>
      </w:r>
      <w:r w:rsidR="00400F32">
        <w:t>………………………</w:t>
      </w:r>
      <w:r w:rsidR="00400F32">
        <w:tab/>
        <w:t xml:space="preserve">  Terület nagysága (m2) – vagy / tő:…………………………</w:t>
      </w:r>
    </w:p>
    <w:p w:rsidR="003C6E39" w:rsidRDefault="003C6E39">
      <w:r>
        <w:t xml:space="preserve">Telepített szőlőfajták és </w:t>
      </w:r>
      <w:r w:rsidR="00BC05FA">
        <w:t>terület</w:t>
      </w:r>
      <w:r w:rsidR="00400F32">
        <w:t xml:space="preserve"> </w:t>
      </w:r>
      <w:r>
        <w:t xml:space="preserve"> </w:t>
      </w:r>
    </w:p>
    <w:p w:rsidR="003C6E39" w:rsidRDefault="000E17EF">
      <w:r>
        <w:t>Szőlőfajták</w:t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400F32">
        <w:tab/>
      </w:r>
      <w:r w:rsidR="00400F32">
        <w:tab/>
        <w:t>T</w:t>
      </w:r>
      <w:r w:rsidR="003C6E39">
        <w:t>erület m2</w:t>
      </w:r>
    </w:p>
    <w:p w:rsidR="003C6E39" w:rsidRDefault="003C6E39">
      <w:r>
        <w:t>…………………………………………….</w:t>
      </w:r>
      <w:r>
        <w:tab/>
      </w:r>
      <w:r>
        <w:tab/>
      </w:r>
      <w:r>
        <w:tab/>
        <w:t>…………………………………….</w:t>
      </w:r>
    </w:p>
    <w:p w:rsidR="003C6E39" w:rsidRDefault="003C6E39">
      <w:r>
        <w:t>…………………………………………….</w:t>
      </w:r>
      <w:r>
        <w:tab/>
      </w:r>
      <w:r>
        <w:tab/>
      </w:r>
      <w:r>
        <w:tab/>
        <w:t>…………………………………….</w:t>
      </w:r>
    </w:p>
    <w:p w:rsidR="003C6E39" w:rsidRDefault="003C6E39">
      <w:r>
        <w:t>…………………………………………….</w:t>
      </w:r>
      <w:r>
        <w:tab/>
      </w:r>
      <w:r>
        <w:tab/>
      </w:r>
      <w:r>
        <w:tab/>
      </w:r>
      <w:r w:rsidR="000E17EF">
        <w:t xml:space="preserve"> </w:t>
      </w:r>
      <w:r>
        <w:t>…………………………………….</w:t>
      </w:r>
    </w:p>
    <w:p w:rsidR="003C6E39" w:rsidRDefault="00167306">
      <w:r>
        <w:t>……………………………………………</w:t>
      </w:r>
      <w:r>
        <w:tab/>
      </w:r>
      <w:r>
        <w:tab/>
      </w:r>
      <w:r>
        <w:tab/>
      </w:r>
      <w:r w:rsidR="000E17EF">
        <w:t xml:space="preserve"> </w:t>
      </w:r>
      <w:r>
        <w:t>……………………………………</w:t>
      </w:r>
    </w:p>
    <w:p w:rsidR="00167306" w:rsidRDefault="00167306">
      <w:r>
        <w:t>……………………………………………</w:t>
      </w:r>
      <w:r>
        <w:tab/>
      </w:r>
      <w:r>
        <w:tab/>
      </w:r>
      <w:r>
        <w:tab/>
      </w:r>
      <w:r w:rsidR="000E17EF">
        <w:t xml:space="preserve"> </w:t>
      </w:r>
      <w:r>
        <w:t>…………………………………..</w:t>
      </w:r>
    </w:p>
    <w:p w:rsidR="00167306" w:rsidRDefault="00167306">
      <w:r>
        <w:t>……………………………………………</w:t>
      </w:r>
      <w:r>
        <w:tab/>
      </w:r>
      <w:r>
        <w:tab/>
      </w:r>
      <w:r>
        <w:tab/>
      </w:r>
      <w:r w:rsidR="000E17EF">
        <w:t xml:space="preserve"> </w:t>
      </w:r>
      <w:r>
        <w:t>…………………………………..</w:t>
      </w:r>
    </w:p>
    <w:p w:rsidR="00C61379" w:rsidRDefault="000E17EF">
      <w:r>
        <w:t>……………………………………………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0E17EF" w:rsidRDefault="000E17EF">
      <w:r>
        <w:t>…………………………………………..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0E17EF" w:rsidRDefault="000E17EF">
      <w:r>
        <w:t>Tudomásul veszem, hogy a tagsági jogviszony akkor jön létre, ha az egyesület közgyűlése az alapszabályban rögzítettek szerinti határozatával rendes tagként felvesz.</w:t>
      </w:r>
    </w:p>
    <w:p w:rsidR="000E17EF" w:rsidRDefault="000E17EF">
      <w:r>
        <w:t xml:space="preserve">Kijelentem, hogy az egyesület hatályos alapszabályát, egyéb szabályzatait és az egyesület szerveinek határozatait megismertem, azok tartalmát elfogadom és </w:t>
      </w:r>
      <w:r w:rsidR="00D061FB">
        <w:t>magamra illetve</w:t>
      </w:r>
      <w:r>
        <w:t xml:space="preserve"> </w:t>
      </w:r>
      <w:r w:rsidR="00400F32">
        <w:t>az általam</w:t>
      </w:r>
      <w:r>
        <w:t xml:space="preserve"> képviselt szervezetre nézve kötelezőnek elismerem.</w:t>
      </w:r>
    </w:p>
    <w:p w:rsidR="000E17EF" w:rsidRDefault="000E17EF">
      <w:r>
        <w:t xml:space="preserve">Az alapszabályban és a közgyűlés határozataiban megállapított díjak befizetését vállalom, és elismerem, hogy a tagdíj, valamint az egyszeri belépési díj az egyesülettől vissza nem követelhető, még a tagsági jogviszony megszűnése esetén sem. Jelen kérelmet, elolvasás és értelmezés után, mint akaratommal mindenben megegyezőt, helybenhagyólag írtam alá. </w:t>
      </w:r>
    </w:p>
    <w:p w:rsidR="00400F32" w:rsidRDefault="00400F32"/>
    <w:p w:rsidR="00C61379" w:rsidRDefault="00400F32">
      <w:r>
        <w:t>…</w:t>
      </w:r>
      <w:r w:rsidR="000E17EF">
        <w:t>…………………………,  2018.          hó          nap.</w:t>
      </w:r>
      <w:r w:rsidR="000E17EF">
        <w:tab/>
      </w:r>
      <w:r w:rsidR="000E17EF">
        <w:tab/>
      </w:r>
      <w:r w:rsidR="000E17EF">
        <w:tab/>
      </w:r>
      <w:r w:rsidR="000E17EF">
        <w:tab/>
      </w:r>
      <w:r w:rsidR="000E17EF">
        <w:tab/>
        <w:t>Kérelmező</w:t>
      </w:r>
    </w:p>
    <w:sectPr w:rsidR="00C6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6052E"/>
    <w:multiLevelType w:val="multilevel"/>
    <w:tmpl w:val="EC5E6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79"/>
    <w:rsid w:val="000E17EF"/>
    <w:rsid w:val="00167306"/>
    <w:rsid w:val="00226BC8"/>
    <w:rsid w:val="00265AD9"/>
    <w:rsid w:val="003C6E39"/>
    <w:rsid w:val="00400F32"/>
    <w:rsid w:val="005F3D1D"/>
    <w:rsid w:val="00641451"/>
    <w:rsid w:val="00BC05FA"/>
    <w:rsid w:val="00C61379"/>
    <w:rsid w:val="00D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9095-8C08-4E57-AB05-397E2645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3C6E39"/>
    <w:rPr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2957619</Template>
  <TotalTime>60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Lóránth Éva</dc:creator>
  <cp:keywords/>
  <dc:description/>
  <cp:lastModifiedBy>Lóránth Éva</cp:lastModifiedBy>
  <cp:revision>6</cp:revision>
  <cp:lastPrinted>2018-02-12T13:14:00Z</cp:lastPrinted>
  <dcterms:created xsi:type="dcterms:W3CDTF">2018-02-12T12:20:00Z</dcterms:created>
  <dcterms:modified xsi:type="dcterms:W3CDTF">2018-02-13T13:32:00Z</dcterms:modified>
</cp:coreProperties>
</file>